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4B2" w:rsidRDefault="00FF74B2" w:rsidP="002829D3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Verdana" w:hAnsi="Verdana"/>
          <w:b/>
          <w:color w:val="666666"/>
          <w:sz w:val="18"/>
          <w:szCs w:val="17"/>
          <w:u w:val="single"/>
        </w:rPr>
      </w:pPr>
    </w:p>
    <w:p w:rsidR="00FF74B2" w:rsidRDefault="00FF74B2" w:rsidP="002829D3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Verdana" w:hAnsi="Verdana"/>
          <w:b/>
          <w:color w:val="666666"/>
          <w:sz w:val="18"/>
          <w:szCs w:val="17"/>
          <w:u w:val="single"/>
        </w:rPr>
      </w:pPr>
    </w:p>
    <w:p w:rsidR="00FF74B2" w:rsidRDefault="00FF74B2" w:rsidP="002829D3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Verdana" w:hAnsi="Verdana"/>
          <w:b/>
          <w:color w:val="666666"/>
          <w:sz w:val="18"/>
          <w:szCs w:val="17"/>
          <w:u w:val="single"/>
        </w:rPr>
      </w:pPr>
    </w:p>
    <w:p w:rsidR="002829D3" w:rsidRDefault="00B70D6F" w:rsidP="002829D3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Verdana" w:hAnsi="Verdana"/>
          <w:sz w:val="17"/>
          <w:szCs w:val="17"/>
        </w:rPr>
      </w:pPr>
      <w:r w:rsidRPr="00253D6E">
        <w:rPr>
          <w:rFonts w:ascii="Verdana" w:hAnsi="Verdana"/>
          <w:b/>
          <w:color w:val="666666"/>
          <w:sz w:val="18"/>
          <w:szCs w:val="17"/>
          <w:u w:val="single"/>
        </w:rPr>
        <w:t>CHECK-LIST PARA PARTICIPAÇÃO EM EVENTO</w:t>
      </w:r>
      <w:r w:rsidR="002829D3" w:rsidRPr="002829D3">
        <w:rPr>
          <w:rFonts w:ascii="Verdana" w:hAnsi="Verdana"/>
          <w:b/>
          <w:color w:val="666666"/>
          <w:sz w:val="18"/>
          <w:szCs w:val="17"/>
        </w:rPr>
        <w:t xml:space="preserve"> - </w:t>
      </w:r>
      <w:r w:rsidR="002829D3" w:rsidRPr="002829D3">
        <w:rPr>
          <w:rFonts w:ascii="Verdana" w:hAnsi="Verdana"/>
          <w:sz w:val="17"/>
          <w:szCs w:val="17"/>
        </w:rPr>
        <w:t xml:space="preserve">Referência: IN nº 005/2013 </w:t>
      </w:r>
      <w:r w:rsidR="00FF74B2">
        <w:rPr>
          <w:rFonts w:ascii="Verdana" w:hAnsi="Verdana"/>
          <w:sz w:val="17"/>
          <w:szCs w:val="17"/>
        </w:rPr>
        <w:t>–</w:t>
      </w:r>
      <w:r w:rsidR="002829D3" w:rsidRPr="002829D3">
        <w:rPr>
          <w:rFonts w:ascii="Verdana" w:hAnsi="Verdana"/>
          <w:sz w:val="17"/>
          <w:szCs w:val="17"/>
        </w:rPr>
        <w:t xml:space="preserve"> UDESC</w:t>
      </w:r>
    </w:p>
    <w:p w:rsidR="00FF74B2" w:rsidRPr="002829D3" w:rsidRDefault="00FF74B2" w:rsidP="002829D3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Verdana" w:hAnsi="Verdana"/>
          <w:sz w:val="17"/>
          <w:szCs w:val="17"/>
        </w:rPr>
      </w:pPr>
    </w:p>
    <w:p w:rsidR="00B70D6F" w:rsidRPr="00253D6E" w:rsidRDefault="00B70D6F" w:rsidP="00B70D6F">
      <w:pPr>
        <w:pStyle w:val="NormalWeb"/>
        <w:shd w:val="clear" w:color="auto" w:fill="FFFFFF"/>
        <w:spacing w:before="0" w:beforeAutospacing="0" w:after="0" w:afterAutospacing="0"/>
        <w:ind w:firstLine="300"/>
        <w:jc w:val="center"/>
        <w:rPr>
          <w:rFonts w:ascii="Verdana" w:hAnsi="Verdana"/>
          <w:b/>
          <w:color w:val="666666"/>
          <w:sz w:val="18"/>
          <w:szCs w:val="17"/>
          <w:u w:val="single"/>
        </w:rPr>
      </w:pPr>
    </w:p>
    <w:p w:rsidR="002829D3" w:rsidRDefault="002829D3" w:rsidP="002829D3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Verdana" w:hAnsi="Verdana"/>
          <w:color w:val="666666"/>
          <w:sz w:val="17"/>
          <w:szCs w:val="17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2881"/>
        <w:gridCol w:w="6441"/>
      </w:tblGrid>
      <w:tr w:rsidR="002829D3" w:rsidTr="002829D3">
        <w:tc>
          <w:tcPr>
            <w:tcW w:w="2881" w:type="dxa"/>
          </w:tcPr>
          <w:p w:rsidR="002829D3" w:rsidRPr="002829D3" w:rsidRDefault="002829D3" w:rsidP="0096690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Verdana" w:hAnsi="Verdana"/>
                <w:sz w:val="17"/>
                <w:szCs w:val="17"/>
              </w:rPr>
            </w:pPr>
            <w:r w:rsidRPr="002829D3">
              <w:rPr>
                <w:rFonts w:ascii="Verdana" w:hAnsi="Verdana"/>
                <w:sz w:val="17"/>
                <w:szCs w:val="17"/>
              </w:rPr>
              <w:t>Justificativa de interesse público</w:t>
            </w:r>
            <w:r>
              <w:rPr>
                <w:rFonts w:ascii="Verdana" w:hAnsi="Verdana"/>
                <w:sz w:val="17"/>
                <w:szCs w:val="17"/>
              </w:rPr>
              <w:t xml:space="preserve"> na participação no curso/evento</w:t>
            </w:r>
          </w:p>
        </w:tc>
        <w:tc>
          <w:tcPr>
            <w:tcW w:w="6441" w:type="dxa"/>
          </w:tcPr>
          <w:p w:rsidR="002829D3" w:rsidRDefault="002829D3" w:rsidP="002829D3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/>
                <w:color w:val="666666"/>
                <w:sz w:val="17"/>
                <w:szCs w:val="17"/>
              </w:rPr>
            </w:pPr>
          </w:p>
        </w:tc>
      </w:tr>
      <w:tr w:rsidR="002829D3" w:rsidTr="002829D3">
        <w:tc>
          <w:tcPr>
            <w:tcW w:w="2881" w:type="dxa"/>
          </w:tcPr>
          <w:p w:rsidR="002829D3" w:rsidRDefault="002829D3" w:rsidP="0096690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7"/>
                <w:szCs w:val="17"/>
              </w:rPr>
            </w:pPr>
            <w:r w:rsidRPr="002829D3">
              <w:rPr>
                <w:rFonts w:ascii="Verdana" w:hAnsi="Verdana"/>
                <w:sz w:val="17"/>
                <w:szCs w:val="17"/>
              </w:rPr>
              <w:t>Razão Social da empresa</w:t>
            </w:r>
          </w:p>
          <w:p w:rsidR="002829D3" w:rsidRPr="002829D3" w:rsidRDefault="002829D3" w:rsidP="0096690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441" w:type="dxa"/>
          </w:tcPr>
          <w:p w:rsidR="002829D3" w:rsidRDefault="002829D3" w:rsidP="002829D3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/>
                <w:color w:val="666666"/>
                <w:sz w:val="17"/>
                <w:szCs w:val="17"/>
              </w:rPr>
            </w:pPr>
          </w:p>
        </w:tc>
      </w:tr>
      <w:tr w:rsidR="002829D3" w:rsidTr="002829D3">
        <w:tc>
          <w:tcPr>
            <w:tcW w:w="2881" w:type="dxa"/>
          </w:tcPr>
          <w:p w:rsidR="002829D3" w:rsidRDefault="00966900" w:rsidP="0096690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Nº </w:t>
            </w:r>
            <w:r w:rsidR="002829D3" w:rsidRPr="002829D3">
              <w:rPr>
                <w:rFonts w:ascii="Verdana" w:hAnsi="Verdana"/>
                <w:sz w:val="17"/>
                <w:szCs w:val="17"/>
              </w:rPr>
              <w:t>CNPJ</w:t>
            </w:r>
          </w:p>
          <w:p w:rsidR="002829D3" w:rsidRPr="002829D3" w:rsidRDefault="002829D3" w:rsidP="0096690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441" w:type="dxa"/>
          </w:tcPr>
          <w:p w:rsidR="002829D3" w:rsidRDefault="002829D3" w:rsidP="002829D3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/>
                <w:color w:val="666666"/>
                <w:sz w:val="17"/>
                <w:szCs w:val="17"/>
              </w:rPr>
            </w:pPr>
          </w:p>
        </w:tc>
      </w:tr>
      <w:tr w:rsidR="002829D3" w:rsidTr="002829D3">
        <w:tc>
          <w:tcPr>
            <w:tcW w:w="2881" w:type="dxa"/>
          </w:tcPr>
          <w:p w:rsidR="002829D3" w:rsidRDefault="00966900" w:rsidP="0096690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E</w:t>
            </w:r>
            <w:r w:rsidR="002829D3" w:rsidRPr="002829D3">
              <w:rPr>
                <w:rFonts w:ascii="Verdana" w:hAnsi="Verdana"/>
                <w:sz w:val="17"/>
                <w:szCs w:val="17"/>
              </w:rPr>
              <w:t>ndereço completo</w:t>
            </w:r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r w:rsidR="002829D3" w:rsidRPr="002829D3">
              <w:rPr>
                <w:rFonts w:ascii="Verdana" w:hAnsi="Verdana"/>
                <w:sz w:val="17"/>
                <w:szCs w:val="17"/>
              </w:rPr>
              <w:t>(logradouro, nº, bairro, cidade, estado, país e CEP</w:t>
            </w:r>
            <w:proofErr w:type="gramStart"/>
            <w:r>
              <w:rPr>
                <w:rFonts w:ascii="Verdana" w:hAnsi="Verdana"/>
                <w:sz w:val="17"/>
                <w:szCs w:val="17"/>
              </w:rPr>
              <w:t>)</w:t>
            </w:r>
            <w:proofErr w:type="gramEnd"/>
          </w:p>
          <w:p w:rsidR="00966900" w:rsidRPr="002829D3" w:rsidRDefault="00966900" w:rsidP="0096690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441" w:type="dxa"/>
          </w:tcPr>
          <w:p w:rsidR="002829D3" w:rsidRDefault="002829D3" w:rsidP="002829D3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/>
                <w:color w:val="666666"/>
                <w:sz w:val="17"/>
                <w:szCs w:val="17"/>
              </w:rPr>
            </w:pPr>
          </w:p>
        </w:tc>
      </w:tr>
      <w:tr w:rsidR="002829D3" w:rsidTr="002829D3">
        <w:tc>
          <w:tcPr>
            <w:tcW w:w="2881" w:type="dxa"/>
          </w:tcPr>
          <w:p w:rsidR="002829D3" w:rsidRDefault="00185433" w:rsidP="0096690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N</w:t>
            </w:r>
            <w:r w:rsidR="002829D3" w:rsidRPr="002829D3">
              <w:rPr>
                <w:rFonts w:ascii="Verdana" w:hAnsi="Verdana"/>
                <w:sz w:val="17"/>
                <w:szCs w:val="17"/>
              </w:rPr>
              <w:t xml:space="preserve">º de telefone </w:t>
            </w:r>
            <w:r>
              <w:rPr>
                <w:rFonts w:ascii="Verdana" w:hAnsi="Verdana"/>
                <w:sz w:val="17"/>
                <w:szCs w:val="17"/>
              </w:rPr>
              <w:t xml:space="preserve">e </w:t>
            </w:r>
            <w:r w:rsidRPr="00185433">
              <w:rPr>
                <w:rFonts w:ascii="Verdana" w:hAnsi="Verdana"/>
                <w:i/>
                <w:sz w:val="17"/>
                <w:szCs w:val="17"/>
              </w:rPr>
              <w:t>e-mail</w:t>
            </w:r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r w:rsidR="002829D3" w:rsidRPr="002829D3">
              <w:rPr>
                <w:rFonts w:ascii="Verdana" w:hAnsi="Verdana"/>
                <w:sz w:val="17"/>
                <w:szCs w:val="17"/>
              </w:rPr>
              <w:t>da empresa/entidade</w:t>
            </w:r>
          </w:p>
          <w:p w:rsidR="002829D3" w:rsidRPr="002829D3" w:rsidRDefault="002829D3" w:rsidP="0096690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441" w:type="dxa"/>
          </w:tcPr>
          <w:p w:rsidR="002829D3" w:rsidRDefault="002829D3" w:rsidP="002829D3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/>
                <w:color w:val="666666"/>
                <w:sz w:val="17"/>
                <w:szCs w:val="17"/>
              </w:rPr>
            </w:pPr>
          </w:p>
        </w:tc>
      </w:tr>
      <w:tr w:rsidR="002829D3" w:rsidTr="002829D3">
        <w:tc>
          <w:tcPr>
            <w:tcW w:w="2881" w:type="dxa"/>
          </w:tcPr>
          <w:p w:rsidR="002829D3" w:rsidRDefault="00185433" w:rsidP="0096690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Dados bancários - </w:t>
            </w:r>
            <w:r w:rsidR="002829D3" w:rsidRPr="002829D3">
              <w:rPr>
                <w:rFonts w:ascii="Verdana" w:hAnsi="Verdana"/>
                <w:sz w:val="17"/>
                <w:szCs w:val="17"/>
              </w:rPr>
              <w:t>banco, agência (c/ dígito), conta corrente (c/ dígito</w:t>
            </w:r>
            <w:proofErr w:type="gramStart"/>
            <w:r w:rsidR="002829D3" w:rsidRPr="002829D3">
              <w:rPr>
                <w:rFonts w:ascii="Verdana" w:hAnsi="Verdana"/>
                <w:sz w:val="17"/>
                <w:szCs w:val="17"/>
              </w:rPr>
              <w:t>)</w:t>
            </w:r>
            <w:proofErr w:type="gramEnd"/>
          </w:p>
          <w:p w:rsidR="002829D3" w:rsidRPr="002829D3" w:rsidRDefault="002829D3" w:rsidP="0096690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441" w:type="dxa"/>
          </w:tcPr>
          <w:p w:rsidR="002829D3" w:rsidRDefault="002829D3" w:rsidP="002829D3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/>
                <w:color w:val="666666"/>
                <w:sz w:val="17"/>
                <w:szCs w:val="17"/>
              </w:rPr>
            </w:pPr>
          </w:p>
        </w:tc>
      </w:tr>
      <w:tr w:rsidR="002829D3" w:rsidTr="002829D3">
        <w:tc>
          <w:tcPr>
            <w:tcW w:w="2881" w:type="dxa"/>
          </w:tcPr>
          <w:p w:rsidR="002829D3" w:rsidRPr="002829D3" w:rsidRDefault="00185433" w:rsidP="0096690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V</w:t>
            </w:r>
            <w:r w:rsidR="002829D3" w:rsidRPr="002829D3">
              <w:rPr>
                <w:rFonts w:ascii="Verdana" w:hAnsi="Verdana"/>
                <w:sz w:val="17"/>
                <w:szCs w:val="17"/>
              </w:rPr>
              <w:t>alor da inscrição</w:t>
            </w:r>
            <w:r>
              <w:rPr>
                <w:rFonts w:ascii="Verdana" w:hAnsi="Verdana"/>
                <w:sz w:val="17"/>
                <w:szCs w:val="17"/>
              </w:rPr>
              <w:t xml:space="preserve"> (R$)</w:t>
            </w:r>
          </w:p>
          <w:p w:rsidR="002829D3" w:rsidRPr="002829D3" w:rsidRDefault="002829D3" w:rsidP="0096690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441" w:type="dxa"/>
          </w:tcPr>
          <w:p w:rsidR="002829D3" w:rsidRDefault="002829D3" w:rsidP="00185433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/>
                <w:color w:val="666666"/>
                <w:sz w:val="17"/>
                <w:szCs w:val="17"/>
              </w:rPr>
            </w:pPr>
          </w:p>
        </w:tc>
      </w:tr>
      <w:tr w:rsidR="002829D3" w:rsidTr="002829D3">
        <w:tc>
          <w:tcPr>
            <w:tcW w:w="2881" w:type="dxa"/>
          </w:tcPr>
          <w:p w:rsidR="002829D3" w:rsidRPr="002829D3" w:rsidRDefault="00185433" w:rsidP="0096690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D</w:t>
            </w:r>
            <w:r w:rsidR="002829D3" w:rsidRPr="002829D3">
              <w:rPr>
                <w:rFonts w:ascii="Verdana" w:hAnsi="Verdana"/>
                <w:sz w:val="17"/>
                <w:szCs w:val="17"/>
              </w:rPr>
              <w:t>ata limite do pagamento do valor da inscrição</w:t>
            </w:r>
          </w:p>
          <w:p w:rsidR="002829D3" w:rsidRPr="002829D3" w:rsidRDefault="002829D3" w:rsidP="0096690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441" w:type="dxa"/>
          </w:tcPr>
          <w:p w:rsidR="002829D3" w:rsidRDefault="002829D3" w:rsidP="00185433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/>
                <w:color w:val="666666"/>
                <w:sz w:val="17"/>
                <w:szCs w:val="17"/>
              </w:rPr>
            </w:pPr>
          </w:p>
        </w:tc>
      </w:tr>
      <w:tr w:rsidR="002829D3" w:rsidTr="002829D3">
        <w:tc>
          <w:tcPr>
            <w:tcW w:w="2881" w:type="dxa"/>
          </w:tcPr>
          <w:p w:rsidR="002829D3" w:rsidRPr="002829D3" w:rsidRDefault="00185433" w:rsidP="0096690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C</w:t>
            </w:r>
            <w:r w:rsidR="002829D3" w:rsidRPr="002829D3">
              <w:rPr>
                <w:rFonts w:ascii="Verdana" w:hAnsi="Verdana"/>
                <w:sz w:val="17"/>
                <w:szCs w:val="17"/>
              </w:rPr>
              <w:t>omprovante de inscrição</w:t>
            </w:r>
          </w:p>
          <w:p w:rsidR="002829D3" w:rsidRPr="002829D3" w:rsidRDefault="002829D3" w:rsidP="0096690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441" w:type="dxa"/>
          </w:tcPr>
          <w:p w:rsidR="002829D3" w:rsidRDefault="002829D3" w:rsidP="00185433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/>
                <w:color w:val="666666"/>
                <w:sz w:val="17"/>
                <w:szCs w:val="17"/>
              </w:rPr>
            </w:pPr>
          </w:p>
        </w:tc>
      </w:tr>
      <w:tr w:rsidR="002829D3" w:rsidTr="002829D3">
        <w:tc>
          <w:tcPr>
            <w:tcW w:w="2881" w:type="dxa"/>
          </w:tcPr>
          <w:p w:rsidR="002829D3" w:rsidRPr="002829D3" w:rsidRDefault="00185433" w:rsidP="0096690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C</w:t>
            </w:r>
            <w:r w:rsidR="002829D3" w:rsidRPr="002829D3">
              <w:rPr>
                <w:rFonts w:ascii="Verdana" w:hAnsi="Verdana"/>
                <w:sz w:val="17"/>
                <w:szCs w:val="17"/>
              </w:rPr>
              <w:t>ronograma/programação do evento</w:t>
            </w:r>
          </w:p>
          <w:p w:rsidR="002829D3" w:rsidRPr="002829D3" w:rsidRDefault="002829D3" w:rsidP="0096690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441" w:type="dxa"/>
          </w:tcPr>
          <w:p w:rsidR="002829D3" w:rsidRDefault="002829D3" w:rsidP="00185433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/>
                <w:color w:val="666666"/>
                <w:sz w:val="17"/>
                <w:szCs w:val="17"/>
              </w:rPr>
            </w:pPr>
          </w:p>
        </w:tc>
      </w:tr>
      <w:tr w:rsidR="002829D3" w:rsidTr="002829D3">
        <w:tc>
          <w:tcPr>
            <w:tcW w:w="2881" w:type="dxa"/>
          </w:tcPr>
          <w:p w:rsidR="002829D3" w:rsidRPr="002829D3" w:rsidRDefault="00185433" w:rsidP="0096690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D</w:t>
            </w:r>
            <w:r w:rsidR="002829D3" w:rsidRPr="002829D3">
              <w:rPr>
                <w:rFonts w:ascii="Verdana" w:hAnsi="Verdana"/>
                <w:sz w:val="17"/>
                <w:szCs w:val="17"/>
              </w:rPr>
              <w:t>ata do evento</w:t>
            </w:r>
          </w:p>
          <w:p w:rsidR="002829D3" w:rsidRPr="002829D3" w:rsidRDefault="002829D3" w:rsidP="0096690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441" w:type="dxa"/>
          </w:tcPr>
          <w:p w:rsidR="002829D3" w:rsidRDefault="002829D3" w:rsidP="00185433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/>
                <w:color w:val="666666"/>
                <w:sz w:val="17"/>
                <w:szCs w:val="17"/>
              </w:rPr>
            </w:pPr>
          </w:p>
        </w:tc>
      </w:tr>
      <w:tr w:rsidR="002829D3" w:rsidTr="002829D3">
        <w:tc>
          <w:tcPr>
            <w:tcW w:w="2881" w:type="dxa"/>
          </w:tcPr>
          <w:p w:rsidR="002829D3" w:rsidRPr="002829D3" w:rsidRDefault="00185433" w:rsidP="0096690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I</w:t>
            </w:r>
            <w:r w:rsidR="002829D3" w:rsidRPr="002829D3">
              <w:rPr>
                <w:rFonts w:ascii="Verdana" w:hAnsi="Verdana"/>
                <w:sz w:val="17"/>
                <w:szCs w:val="17"/>
              </w:rPr>
              <w:t>nformar se é entidade sem fins lucrativos ou não</w:t>
            </w:r>
          </w:p>
          <w:p w:rsidR="002829D3" w:rsidRPr="002829D3" w:rsidRDefault="002829D3" w:rsidP="0096690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441" w:type="dxa"/>
          </w:tcPr>
          <w:p w:rsidR="002829D3" w:rsidRDefault="002829D3" w:rsidP="00185433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/>
                <w:color w:val="666666"/>
                <w:sz w:val="17"/>
                <w:szCs w:val="17"/>
              </w:rPr>
            </w:pPr>
          </w:p>
        </w:tc>
      </w:tr>
      <w:tr w:rsidR="002829D3" w:rsidTr="002829D3">
        <w:trPr>
          <w:trHeight w:val="1042"/>
        </w:trPr>
        <w:tc>
          <w:tcPr>
            <w:tcW w:w="2881" w:type="dxa"/>
          </w:tcPr>
          <w:p w:rsidR="002829D3" w:rsidRPr="002829D3" w:rsidRDefault="00295620" w:rsidP="0029562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F</w:t>
            </w:r>
            <w:r w:rsidR="002829D3" w:rsidRPr="002829D3">
              <w:rPr>
                <w:rFonts w:ascii="Verdana" w:hAnsi="Verdana"/>
                <w:sz w:val="17"/>
                <w:szCs w:val="17"/>
              </w:rPr>
              <w:t xml:space="preserve">orma de pagamento </w:t>
            </w:r>
            <w:r>
              <w:rPr>
                <w:rFonts w:ascii="Verdana" w:hAnsi="Verdana"/>
                <w:sz w:val="17"/>
                <w:szCs w:val="17"/>
              </w:rPr>
              <w:t xml:space="preserve">da </w:t>
            </w:r>
            <w:r w:rsidR="002829D3" w:rsidRPr="002829D3">
              <w:rPr>
                <w:rFonts w:ascii="Verdana" w:hAnsi="Verdana"/>
                <w:sz w:val="17"/>
                <w:szCs w:val="17"/>
              </w:rPr>
              <w:t>empresa (nota fiscal elet</w:t>
            </w:r>
            <w:r w:rsidR="002829D3">
              <w:rPr>
                <w:rFonts w:ascii="Verdana" w:hAnsi="Verdana"/>
                <w:sz w:val="17"/>
                <w:szCs w:val="17"/>
              </w:rPr>
              <w:t>rônica, recibo c/ ou s/ boleto</w:t>
            </w:r>
            <w:proofErr w:type="gramStart"/>
            <w:r w:rsidR="002829D3">
              <w:rPr>
                <w:rFonts w:ascii="Verdana" w:hAnsi="Verdana"/>
                <w:sz w:val="17"/>
                <w:szCs w:val="17"/>
              </w:rPr>
              <w:t>)</w:t>
            </w:r>
            <w:proofErr w:type="gramEnd"/>
            <w:r w:rsidR="002829D3" w:rsidRPr="002829D3">
              <w:rPr>
                <w:rFonts w:ascii="Verdana" w:hAnsi="Verdana"/>
                <w:sz w:val="17"/>
                <w:szCs w:val="17"/>
              </w:rPr>
              <w:br/>
            </w:r>
          </w:p>
        </w:tc>
        <w:tc>
          <w:tcPr>
            <w:tcW w:w="6441" w:type="dxa"/>
          </w:tcPr>
          <w:p w:rsidR="002829D3" w:rsidRDefault="002829D3" w:rsidP="00185433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/>
                <w:color w:val="666666"/>
                <w:sz w:val="17"/>
                <w:szCs w:val="17"/>
              </w:rPr>
            </w:pPr>
          </w:p>
        </w:tc>
      </w:tr>
      <w:tr w:rsidR="002829D3" w:rsidTr="002829D3">
        <w:tc>
          <w:tcPr>
            <w:tcW w:w="2881" w:type="dxa"/>
          </w:tcPr>
          <w:p w:rsidR="002829D3" w:rsidRDefault="002829D3" w:rsidP="0096690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Verdana" w:hAnsi="Verdana"/>
                <w:sz w:val="17"/>
                <w:szCs w:val="17"/>
              </w:rPr>
            </w:pPr>
            <w:r w:rsidRPr="002829D3">
              <w:rPr>
                <w:rFonts w:ascii="Verdana" w:hAnsi="Verdana"/>
                <w:sz w:val="17"/>
                <w:szCs w:val="17"/>
              </w:rPr>
              <w:t>Certid</w:t>
            </w:r>
            <w:r w:rsidR="00295620">
              <w:rPr>
                <w:rFonts w:ascii="Verdana" w:hAnsi="Verdana"/>
                <w:sz w:val="17"/>
                <w:szCs w:val="17"/>
              </w:rPr>
              <w:t>ão</w:t>
            </w:r>
            <w:r w:rsidRPr="002829D3">
              <w:rPr>
                <w:rFonts w:ascii="Verdana" w:hAnsi="Verdana"/>
                <w:sz w:val="17"/>
                <w:szCs w:val="17"/>
              </w:rPr>
              <w:t xml:space="preserve"> N</w:t>
            </w:r>
            <w:r>
              <w:rPr>
                <w:rFonts w:ascii="Verdana" w:hAnsi="Verdana"/>
                <w:sz w:val="17"/>
                <w:szCs w:val="17"/>
              </w:rPr>
              <w:t xml:space="preserve">egativa de Débito: </w:t>
            </w:r>
            <w:r w:rsidRPr="002829D3">
              <w:rPr>
                <w:rFonts w:ascii="Verdana" w:hAnsi="Verdana"/>
                <w:sz w:val="17"/>
                <w:szCs w:val="17"/>
                <w:u w:val="single"/>
              </w:rPr>
              <w:t>Municipal</w:t>
            </w:r>
          </w:p>
          <w:p w:rsidR="002829D3" w:rsidRPr="002829D3" w:rsidRDefault="002829D3" w:rsidP="0096690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441" w:type="dxa"/>
          </w:tcPr>
          <w:p w:rsidR="002829D3" w:rsidRDefault="002829D3" w:rsidP="00966900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666666"/>
                <w:sz w:val="17"/>
                <w:szCs w:val="17"/>
              </w:rPr>
            </w:pPr>
          </w:p>
        </w:tc>
      </w:tr>
      <w:tr w:rsidR="002829D3" w:rsidTr="002829D3">
        <w:tc>
          <w:tcPr>
            <w:tcW w:w="2881" w:type="dxa"/>
          </w:tcPr>
          <w:p w:rsidR="002829D3" w:rsidRDefault="00295620" w:rsidP="0096690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Verdana" w:hAnsi="Verdana"/>
                <w:sz w:val="17"/>
                <w:szCs w:val="17"/>
              </w:rPr>
            </w:pPr>
            <w:r w:rsidRPr="002829D3">
              <w:rPr>
                <w:rFonts w:ascii="Verdana" w:hAnsi="Verdana"/>
                <w:sz w:val="17"/>
                <w:szCs w:val="17"/>
              </w:rPr>
              <w:t>Certid</w:t>
            </w:r>
            <w:r>
              <w:rPr>
                <w:rFonts w:ascii="Verdana" w:hAnsi="Verdana"/>
                <w:sz w:val="17"/>
                <w:szCs w:val="17"/>
              </w:rPr>
              <w:t>ão</w:t>
            </w:r>
            <w:r w:rsidRPr="002829D3">
              <w:rPr>
                <w:rFonts w:ascii="Verdana" w:hAnsi="Verdana"/>
                <w:sz w:val="17"/>
                <w:szCs w:val="17"/>
              </w:rPr>
              <w:t xml:space="preserve"> N</w:t>
            </w:r>
            <w:r>
              <w:rPr>
                <w:rFonts w:ascii="Verdana" w:hAnsi="Verdana"/>
                <w:sz w:val="17"/>
                <w:szCs w:val="17"/>
              </w:rPr>
              <w:t xml:space="preserve">egativa </w:t>
            </w:r>
            <w:r w:rsidR="002829D3" w:rsidRPr="002829D3">
              <w:rPr>
                <w:rFonts w:ascii="Verdana" w:hAnsi="Verdana"/>
                <w:sz w:val="17"/>
                <w:szCs w:val="17"/>
              </w:rPr>
              <w:t xml:space="preserve">de Débito: </w:t>
            </w:r>
            <w:r w:rsidR="002829D3" w:rsidRPr="002829D3">
              <w:rPr>
                <w:rFonts w:ascii="Verdana" w:hAnsi="Verdana"/>
                <w:sz w:val="17"/>
                <w:szCs w:val="17"/>
                <w:u w:val="single"/>
              </w:rPr>
              <w:t>Estadual</w:t>
            </w:r>
          </w:p>
          <w:p w:rsidR="002829D3" w:rsidRPr="002829D3" w:rsidRDefault="002829D3" w:rsidP="0096690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441" w:type="dxa"/>
          </w:tcPr>
          <w:p w:rsidR="002829D3" w:rsidRDefault="002829D3" w:rsidP="00966900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666666"/>
                <w:sz w:val="17"/>
                <w:szCs w:val="17"/>
              </w:rPr>
            </w:pPr>
          </w:p>
        </w:tc>
      </w:tr>
      <w:tr w:rsidR="002829D3" w:rsidTr="002829D3">
        <w:tc>
          <w:tcPr>
            <w:tcW w:w="2881" w:type="dxa"/>
          </w:tcPr>
          <w:p w:rsidR="002829D3" w:rsidRPr="002829D3" w:rsidRDefault="00295620" w:rsidP="0096690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Verdana" w:hAnsi="Verdana"/>
                <w:sz w:val="17"/>
                <w:szCs w:val="17"/>
                <w:u w:val="single"/>
              </w:rPr>
            </w:pPr>
            <w:r w:rsidRPr="002829D3">
              <w:rPr>
                <w:rFonts w:ascii="Verdana" w:hAnsi="Verdana"/>
                <w:sz w:val="17"/>
                <w:szCs w:val="17"/>
              </w:rPr>
              <w:t>Certid</w:t>
            </w:r>
            <w:r>
              <w:rPr>
                <w:rFonts w:ascii="Verdana" w:hAnsi="Verdana"/>
                <w:sz w:val="17"/>
                <w:szCs w:val="17"/>
              </w:rPr>
              <w:t>ão</w:t>
            </w:r>
            <w:r w:rsidRPr="002829D3">
              <w:rPr>
                <w:rFonts w:ascii="Verdana" w:hAnsi="Verdana"/>
                <w:sz w:val="17"/>
                <w:szCs w:val="17"/>
              </w:rPr>
              <w:t xml:space="preserve"> N</w:t>
            </w:r>
            <w:r>
              <w:rPr>
                <w:rFonts w:ascii="Verdana" w:hAnsi="Verdana"/>
                <w:sz w:val="17"/>
                <w:szCs w:val="17"/>
              </w:rPr>
              <w:t xml:space="preserve">egativa </w:t>
            </w:r>
            <w:r w:rsidR="002829D3" w:rsidRPr="002829D3">
              <w:rPr>
                <w:rFonts w:ascii="Verdana" w:hAnsi="Verdana"/>
                <w:sz w:val="17"/>
                <w:szCs w:val="17"/>
              </w:rPr>
              <w:t>de Débito:</w:t>
            </w:r>
            <w:r w:rsidR="002829D3">
              <w:rPr>
                <w:rFonts w:ascii="Verdana" w:hAnsi="Verdana"/>
                <w:sz w:val="17"/>
                <w:szCs w:val="17"/>
              </w:rPr>
              <w:t xml:space="preserve"> </w:t>
            </w:r>
            <w:r w:rsidR="002829D3" w:rsidRPr="002829D3">
              <w:rPr>
                <w:rFonts w:ascii="Verdana" w:hAnsi="Verdana"/>
                <w:sz w:val="17"/>
                <w:szCs w:val="17"/>
                <w:u w:val="single"/>
              </w:rPr>
              <w:t xml:space="preserve">União </w:t>
            </w:r>
          </w:p>
          <w:p w:rsidR="002829D3" w:rsidRPr="002829D3" w:rsidRDefault="002829D3" w:rsidP="0096690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441" w:type="dxa"/>
          </w:tcPr>
          <w:p w:rsidR="002829D3" w:rsidRDefault="002829D3" w:rsidP="00966900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666666"/>
                <w:sz w:val="17"/>
                <w:szCs w:val="17"/>
              </w:rPr>
            </w:pPr>
          </w:p>
        </w:tc>
      </w:tr>
      <w:tr w:rsidR="002829D3" w:rsidTr="002829D3">
        <w:tc>
          <w:tcPr>
            <w:tcW w:w="2881" w:type="dxa"/>
          </w:tcPr>
          <w:p w:rsidR="002829D3" w:rsidRDefault="00295620" w:rsidP="0096690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Verdana" w:hAnsi="Verdana"/>
                <w:sz w:val="17"/>
                <w:szCs w:val="17"/>
              </w:rPr>
            </w:pPr>
            <w:r w:rsidRPr="002829D3">
              <w:rPr>
                <w:rFonts w:ascii="Verdana" w:hAnsi="Verdana"/>
                <w:sz w:val="17"/>
                <w:szCs w:val="17"/>
              </w:rPr>
              <w:t>Certid</w:t>
            </w:r>
            <w:r>
              <w:rPr>
                <w:rFonts w:ascii="Verdana" w:hAnsi="Verdana"/>
                <w:sz w:val="17"/>
                <w:szCs w:val="17"/>
              </w:rPr>
              <w:t>ão</w:t>
            </w:r>
            <w:r w:rsidRPr="002829D3">
              <w:rPr>
                <w:rFonts w:ascii="Verdana" w:hAnsi="Verdana"/>
                <w:sz w:val="17"/>
                <w:szCs w:val="17"/>
              </w:rPr>
              <w:t xml:space="preserve"> N</w:t>
            </w:r>
            <w:r>
              <w:rPr>
                <w:rFonts w:ascii="Verdana" w:hAnsi="Verdana"/>
                <w:sz w:val="17"/>
                <w:szCs w:val="17"/>
              </w:rPr>
              <w:t xml:space="preserve">egativa </w:t>
            </w:r>
            <w:r w:rsidR="002829D3">
              <w:rPr>
                <w:rFonts w:ascii="Verdana" w:hAnsi="Verdana"/>
                <w:sz w:val="17"/>
                <w:szCs w:val="17"/>
              </w:rPr>
              <w:t xml:space="preserve">de Débito: </w:t>
            </w:r>
            <w:r w:rsidR="002829D3" w:rsidRPr="002829D3">
              <w:rPr>
                <w:rFonts w:ascii="Verdana" w:hAnsi="Verdana"/>
                <w:sz w:val="17"/>
                <w:szCs w:val="17"/>
                <w:u w:val="single"/>
              </w:rPr>
              <w:t>Trabalhista</w:t>
            </w:r>
          </w:p>
          <w:p w:rsidR="002829D3" w:rsidRPr="002829D3" w:rsidRDefault="002829D3" w:rsidP="0096690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441" w:type="dxa"/>
          </w:tcPr>
          <w:p w:rsidR="002829D3" w:rsidRDefault="002829D3" w:rsidP="00966900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666666"/>
                <w:sz w:val="17"/>
                <w:szCs w:val="17"/>
              </w:rPr>
            </w:pPr>
          </w:p>
        </w:tc>
      </w:tr>
      <w:tr w:rsidR="002829D3" w:rsidTr="002829D3">
        <w:tc>
          <w:tcPr>
            <w:tcW w:w="2881" w:type="dxa"/>
          </w:tcPr>
          <w:p w:rsidR="002829D3" w:rsidRDefault="00295620" w:rsidP="0096690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Verdana" w:hAnsi="Verdana"/>
                <w:sz w:val="17"/>
                <w:szCs w:val="17"/>
              </w:rPr>
            </w:pPr>
            <w:r w:rsidRPr="002829D3">
              <w:rPr>
                <w:rFonts w:ascii="Verdana" w:hAnsi="Verdana"/>
                <w:sz w:val="17"/>
                <w:szCs w:val="17"/>
              </w:rPr>
              <w:t>Certid</w:t>
            </w:r>
            <w:r>
              <w:rPr>
                <w:rFonts w:ascii="Verdana" w:hAnsi="Verdana"/>
                <w:sz w:val="17"/>
                <w:szCs w:val="17"/>
              </w:rPr>
              <w:t>ão</w:t>
            </w:r>
            <w:r w:rsidRPr="002829D3">
              <w:rPr>
                <w:rFonts w:ascii="Verdana" w:hAnsi="Verdana"/>
                <w:sz w:val="17"/>
                <w:szCs w:val="17"/>
              </w:rPr>
              <w:t xml:space="preserve"> N</w:t>
            </w:r>
            <w:r>
              <w:rPr>
                <w:rFonts w:ascii="Verdana" w:hAnsi="Verdana"/>
                <w:sz w:val="17"/>
                <w:szCs w:val="17"/>
              </w:rPr>
              <w:t xml:space="preserve">egativa </w:t>
            </w:r>
            <w:r w:rsidR="002829D3" w:rsidRPr="002829D3">
              <w:rPr>
                <w:rFonts w:ascii="Verdana" w:hAnsi="Verdana"/>
                <w:sz w:val="17"/>
                <w:szCs w:val="17"/>
              </w:rPr>
              <w:t xml:space="preserve">de Débito: </w:t>
            </w:r>
            <w:r w:rsidR="002829D3" w:rsidRPr="002829D3">
              <w:rPr>
                <w:rFonts w:ascii="Verdana" w:hAnsi="Verdana"/>
                <w:sz w:val="17"/>
                <w:szCs w:val="17"/>
                <w:u w:val="single"/>
              </w:rPr>
              <w:t>FGTS</w:t>
            </w:r>
            <w:r w:rsidR="002829D3" w:rsidRPr="002829D3">
              <w:rPr>
                <w:rFonts w:ascii="Verdana" w:hAnsi="Verdana"/>
                <w:sz w:val="17"/>
                <w:szCs w:val="17"/>
              </w:rPr>
              <w:t xml:space="preserve"> (certificado de regularidade</w:t>
            </w:r>
            <w:r w:rsidR="002829D3">
              <w:rPr>
                <w:rFonts w:ascii="Verdana" w:hAnsi="Verdana"/>
                <w:sz w:val="17"/>
                <w:szCs w:val="17"/>
              </w:rPr>
              <w:t>)</w:t>
            </w:r>
          </w:p>
          <w:p w:rsidR="002829D3" w:rsidRPr="002829D3" w:rsidRDefault="002829D3" w:rsidP="0096690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441" w:type="dxa"/>
          </w:tcPr>
          <w:p w:rsidR="002829D3" w:rsidRDefault="002829D3" w:rsidP="00966900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666666"/>
                <w:sz w:val="17"/>
                <w:szCs w:val="17"/>
              </w:rPr>
            </w:pPr>
          </w:p>
        </w:tc>
      </w:tr>
    </w:tbl>
    <w:p w:rsidR="00B70D6F" w:rsidRDefault="00B70D6F" w:rsidP="002829D3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Verdana" w:hAnsi="Verdana"/>
          <w:color w:val="666666"/>
          <w:sz w:val="18"/>
          <w:szCs w:val="17"/>
        </w:rPr>
      </w:pPr>
    </w:p>
    <w:p w:rsidR="00FF74B2" w:rsidRPr="002829D3" w:rsidRDefault="00FF74B2" w:rsidP="00FF74B2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17"/>
          <w:szCs w:val="17"/>
        </w:rPr>
      </w:pPr>
      <w:r w:rsidRPr="002829D3">
        <w:rPr>
          <w:rFonts w:ascii="Verdana" w:hAnsi="Verdana"/>
          <w:sz w:val="17"/>
          <w:szCs w:val="17"/>
          <w:u w:val="single"/>
        </w:rPr>
        <w:t>Para docentes</w:t>
      </w:r>
      <w:r w:rsidRPr="002829D3">
        <w:rPr>
          <w:rFonts w:ascii="Verdana" w:hAnsi="Verdana"/>
          <w:sz w:val="17"/>
          <w:szCs w:val="17"/>
        </w:rPr>
        <w:t>: PRODIP aprovado no Conselho de Centro ou </w:t>
      </w:r>
      <w:r w:rsidRPr="002829D3">
        <w:rPr>
          <w:rFonts w:ascii="Verdana" w:hAnsi="Verdana"/>
          <w:i/>
          <w:iCs/>
          <w:sz w:val="17"/>
          <w:szCs w:val="17"/>
        </w:rPr>
        <w:t>ad referendum</w:t>
      </w:r>
      <w:r w:rsidRPr="002829D3">
        <w:rPr>
          <w:rFonts w:ascii="Verdana" w:hAnsi="Verdana"/>
          <w:sz w:val="17"/>
          <w:szCs w:val="17"/>
        </w:rPr>
        <w:t> pelo Diretor Geral acrescentando as informações acima elencadas</w:t>
      </w:r>
      <w:r>
        <w:rPr>
          <w:rFonts w:ascii="Verdana" w:hAnsi="Verdana"/>
          <w:sz w:val="17"/>
          <w:szCs w:val="17"/>
        </w:rPr>
        <w:t>.</w:t>
      </w:r>
    </w:p>
    <w:p w:rsidR="00FF74B2" w:rsidRDefault="00FF74B2" w:rsidP="002829D3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Verdana" w:hAnsi="Verdana"/>
          <w:color w:val="666666"/>
          <w:sz w:val="18"/>
          <w:szCs w:val="17"/>
        </w:rPr>
      </w:pPr>
    </w:p>
    <w:p w:rsidR="00FF74B2" w:rsidRDefault="00FF74B2" w:rsidP="00FF74B2">
      <w:pPr>
        <w:pStyle w:val="NormalWeb"/>
        <w:shd w:val="clear" w:color="auto" w:fill="FFFFFF"/>
        <w:spacing w:before="0" w:beforeAutospacing="0" w:after="0" w:afterAutospacing="0"/>
        <w:ind w:firstLine="300"/>
        <w:jc w:val="right"/>
        <w:rPr>
          <w:rFonts w:ascii="Verdana" w:hAnsi="Verdana"/>
          <w:sz w:val="18"/>
          <w:szCs w:val="17"/>
        </w:rPr>
      </w:pPr>
    </w:p>
    <w:p w:rsidR="00FF74B2" w:rsidRPr="00FF74B2" w:rsidRDefault="00FF74B2" w:rsidP="00FF74B2">
      <w:pPr>
        <w:pStyle w:val="NormalWeb"/>
        <w:shd w:val="clear" w:color="auto" w:fill="FFFFFF"/>
        <w:spacing w:before="0" w:beforeAutospacing="0" w:after="0" w:afterAutospacing="0"/>
        <w:ind w:firstLine="300"/>
        <w:jc w:val="right"/>
        <w:rPr>
          <w:rFonts w:ascii="Verdana" w:hAnsi="Verdana"/>
          <w:sz w:val="18"/>
          <w:szCs w:val="17"/>
        </w:rPr>
      </w:pPr>
      <w:r w:rsidRPr="00FF74B2">
        <w:rPr>
          <w:rFonts w:ascii="Verdana" w:hAnsi="Verdana"/>
          <w:sz w:val="18"/>
          <w:szCs w:val="17"/>
        </w:rPr>
        <w:t>Data</w:t>
      </w:r>
      <w:r w:rsidR="00B053C7">
        <w:rPr>
          <w:rFonts w:ascii="Verdana" w:hAnsi="Verdana"/>
          <w:sz w:val="18"/>
          <w:szCs w:val="17"/>
        </w:rPr>
        <w:t>: Dia/Mês/A</w:t>
      </w:r>
      <w:bookmarkStart w:id="0" w:name="_GoBack"/>
      <w:bookmarkEnd w:id="0"/>
      <w:r>
        <w:rPr>
          <w:rFonts w:ascii="Verdana" w:hAnsi="Verdana"/>
          <w:sz w:val="18"/>
          <w:szCs w:val="17"/>
        </w:rPr>
        <w:t>no</w:t>
      </w:r>
    </w:p>
    <w:p w:rsidR="00FF74B2" w:rsidRDefault="00FF74B2" w:rsidP="00FF74B2">
      <w:pPr>
        <w:pStyle w:val="NormalWeb"/>
        <w:shd w:val="clear" w:color="auto" w:fill="FFFFFF"/>
        <w:spacing w:before="0" w:beforeAutospacing="0" w:after="0" w:afterAutospacing="0"/>
        <w:ind w:firstLine="300"/>
        <w:jc w:val="right"/>
        <w:rPr>
          <w:rFonts w:ascii="Verdana" w:hAnsi="Verdana"/>
          <w:color w:val="666666"/>
          <w:sz w:val="18"/>
          <w:szCs w:val="17"/>
        </w:rPr>
      </w:pPr>
    </w:p>
    <w:p w:rsidR="00640222" w:rsidRPr="00FF74B2" w:rsidRDefault="00640222" w:rsidP="00FF74B2">
      <w:pPr>
        <w:pStyle w:val="NormalWeb"/>
        <w:shd w:val="clear" w:color="auto" w:fill="FFFFFF"/>
        <w:spacing w:before="0" w:beforeAutospacing="0" w:after="0" w:afterAutospacing="0"/>
        <w:ind w:firstLine="300"/>
        <w:jc w:val="right"/>
        <w:rPr>
          <w:rFonts w:ascii="Verdana" w:hAnsi="Verdana"/>
          <w:sz w:val="18"/>
          <w:szCs w:val="17"/>
        </w:rPr>
      </w:pPr>
      <w:r w:rsidRPr="00FF74B2">
        <w:rPr>
          <w:rFonts w:ascii="Verdana" w:hAnsi="Verdana"/>
          <w:sz w:val="18"/>
          <w:szCs w:val="17"/>
        </w:rPr>
        <w:t>Nome, assinatura e cargo do Servidor/</w:t>
      </w:r>
      <w:proofErr w:type="gramStart"/>
      <w:r w:rsidRPr="00FF74B2">
        <w:rPr>
          <w:rFonts w:ascii="Verdana" w:hAnsi="Verdana"/>
          <w:sz w:val="18"/>
          <w:szCs w:val="17"/>
        </w:rPr>
        <w:t>Professor</w:t>
      </w:r>
      <w:proofErr w:type="gramEnd"/>
    </w:p>
    <w:sectPr w:rsidR="00640222" w:rsidRPr="00FF74B2" w:rsidSect="002829D3"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D6F"/>
    <w:rsid w:val="00185433"/>
    <w:rsid w:val="00253D6E"/>
    <w:rsid w:val="002829D3"/>
    <w:rsid w:val="00295620"/>
    <w:rsid w:val="00640222"/>
    <w:rsid w:val="00966900"/>
    <w:rsid w:val="00B053C7"/>
    <w:rsid w:val="00B70D6F"/>
    <w:rsid w:val="00C41074"/>
    <w:rsid w:val="00D5660A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0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282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0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282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7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155C0F73</Template>
  <TotalTime>78</TotalTime>
  <Pages>1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MARIELY ORLANDI MARCELINO SERAFIM</dc:creator>
  <cp:lastModifiedBy>MARIELY ORLANDI MARCELINO SERAFIM</cp:lastModifiedBy>
  <cp:revision>5</cp:revision>
  <cp:lastPrinted>2016-09-08T18:02:00Z</cp:lastPrinted>
  <dcterms:created xsi:type="dcterms:W3CDTF">2016-09-08T17:38:00Z</dcterms:created>
  <dcterms:modified xsi:type="dcterms:W3CDTF">2016-09-08T19:09:00Z</dcterms:modified>
</cp:coreProperties>
</file>